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26" w:rsidRPr="00973EA9" w:rsidRDefault="00157D26" w:rsidP="00F5601C">
      <w:pPr>
        <w:widowControl w:val="0"/>
        <w:tabs>
          <w:tab w:val="left" w:pos="4140"/>
        </w:tabs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 w:rsidRPr="002833E9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50.25pt;visibility:visible">
            <v:imagedata r:id="rId5" o:title=""/>
          </v:shape>
        </w:pict>
      </w:r>
    </w:p>
    <w:p w:rsidR="00157D26" w:rsidRPr="00973EA9" w:rsidRDefault="00157D26" w:rsidP="00F5601C">
      <w:pPr>
        <w:widowControl w:val="0"/>
        <w:tabs>
          <w:tab w:val="left" w:pos="4140"/>
        </w:tabs>
        <w:autoSpaceDE w:val="0"/>
        <w:autoSpaceDN w:val="0"/>
        <w:adjustRightInd w:val="0"/>
        <w:ind w:left="-567" w:right="-81"/>
        <w:jc w:val="center"/>
        <w:rPr>
          <w:sz w:val="28"/>
          <w:szCs w:val="28"/>
        </w:rPr>
      </w:pPr>
      <w:r w:rsidRPr="00973EA9">
        <w:rPr>
          <w:sz w:val="28"/>
          <w:szCs w:val="28"/>
        </w:rPr>
        <w:t xml:space="preserve">                                                                    </w:t>
      </w:r>
    </w:p>
    <w:p w:rsidR="00157D26" w:rsidRPr="00973EA9" w:rsidRDefault="00157D26" w:rsidP="00F5601C">
      <w:pPr>
        <w:widowControl w:val="0"/>
        <w:shd w:val="clear" w:color="auto" w:fill="FFFFFF"/>
        <w:autoSpaceDE w:val="0"/>
        <w:autoSpaceDN w:val="0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 w:rsidRPr="00973EA9">
        <w:rPr>
          <w:b/>
          <w:sz w:val="28"/>
          <w:szCs w:val="28"/>
        </w:rPr>
        <w:t xml:space="preserve">ЧУТІВСЬКА РАЙОННА </w:t>
      </w:r>
      <w:r w:rsidRPr="00973EA9">
        <w:rPr>
          <w:b/>
          <w:sz w:val="28"/>
          <w:szCs w:val="28"/>
          <w:lang w:val="uk-UA"/>
        </w:rPr>
        <w:t>РАДА</w:t>
      </w:r>
    </w:p>
    <w:p w:rsidR="00157D26" w:rsidRPr="005F2680" w:rsidRDefault="00157D26" w:rsidP="00F5601C">
      <w:pPr>
        <w:widowControl w:val="0"/>
        <w:shd w:val="clear" w:color="auto" w:fill="FFFFFF"/>
        <w:autoSpaceDE w:val="0"/>
        <w:autoSpaceDN w:val="0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 w:rsidRPr="00AC47C4">
        <w:rPr>
          <w:b/>
          <w:sz w:val="28"/>
          <w:szCs w:val="28"/>
          <w:lang w:val="uk-UA"/>
        </w:rPr>
        <w:t>ПОЛТАВСЬКОЇ ОБЛАСТІ</w:t>
      </w:r>
    </w:p>
    <w:p w:rsidR="00157D26" w:rsidRPr="005F2680" w:rsidRDefault="00157D26" w:rsidP="00F5601C">
      <w:pPr>
        <w:pStyle w:val="Heading4"/>
        <w:ind w:left="-426" w:right="-410"/>
        <w:rPr>
          <w:b/>
          <w:szCs w:val="28"/>
        </w:rPr>
      </w:pPr>
      <w:r>
        <w:rPr>
          <w:b/>
          <w:szCs w:val="28"/>
        </w:rPr>
        <w:t xml:space="preserve"> (Позачергова тридцять дев’ята </w:t>
      </w:r>
      <w:r w:rsidRPr="005F2680">
        <w:rPr>
          <w:b/>
          <w:szCs w:val="28"/>
        </w:rPr>
        <w:t xml:space="preserve">сесія  районної ради </w:t>
      </w:r>
      <w:r w:rsidRPr="005F2680">
        <w:rPr>
          <w:b/>
          <w:szCs w:val="28"/>
          <w:lang w:val="en-US"/>
        </w:rPr>
        <w:t>V</w:t>
      </w:r>
      <w:r w:rsidRPr="005F2680">
        <w:rPr>
          <w:b/>
          <w:szCs w:val="28"/>
        </w:rPr>
        <w:t>І  скликання)</w:t>
      </w:r>
    </w:p>
    <w:p w:rsidR="00157D26" w:rsidRPr="00583DCC" w:rsidRDefault="00157D26" w:rsidP="00F5601C">
      <w:pPr>
        <w:pBdr>
          <w:bottom w:val="thinThickSmallGap" w:sz="24" w:space="1" w:color="auto"/>
        </w:pBdr>
        <w:rPr>
          <w:b/>
          <w:sz w:val="28"/>
          <w:szCs w:val="28"/>
          <w:lang w:val="uk-UA"/>
        </w:rPr>
      </w:pPr>
      <w:r w:rsidRPr="00583DCC">
        <w:rPr>
          <w:b/>
          <w:sz w:val="28"/>
          <w:szCs w:val="28"/>
          <w:lang w:val="uk-UA"/>
        </w:rPr>
        <w:t xml:space="preserve"> </w:t>
      </w:r>
    </w:p>
    <w:p w:rsidR="00157D26" w:rsidRPr="001744F8" w:rsidRDefault="00157D26" w:rsidP="00F5601C">
      <w:pPr>
        <w:ind w:left="-426" w:right="-410"/>
        <w:jc w:val="center"/>
        <w:rPr>
          <w:b/>
          <w:sz w:val="16"/>
          <w:szCs w:val="16"/>
          <w:lang w:val="uk-UA"/>
        </w:rPr>
      </w:pPr>
    </w:p>
    <w:p w:rsidR="00157D26" w:rsidRPr="00583DCC" w:rsidRDefault="00157D26" w:rsidP="00F5601C">
      <w:pPr>
        <w:jc w:val="center"/>
        <w:rPr>
          <w:b/>
          <w:sz w:val="28"/>
          <w:szCs w:val="28"/>
          <w:lang w:val="uk-UA"/>
        </w:rPr>
      </w:pPr>
      <w:r w:rsidRPr="00583DCC">
        <w:rPr>
          <w:b/>
          <w:sz w:val="28"/>
          <w:szCs w:val="28"/>
          <w:lang w:val="uk-UA"/>
        </w:rPr>
        <w:t>Р І Ш Е Н Н Я</w:t>
      </w:r>
    </w:p>
    <w:p w:rsidR="00157D26" w:rsidRPr="00CF644E" w:rsidRDefault="00157D26" w:rsidP="00F5601C">
      <w:pPr>
        <w:rPr>
          <w:sz w:val="24"/>
          <w:szCs w:val="24"/>
          <w:lang w:val="uk-UA"/>
        </w:rPr>
      </w:pPr>
    </w:p>
    <w:p w:rsidR="00157D26" w:rsidRDefault="00157D26" w:rsidP="00F5601C">
      <w:pPr>
        <w:rPr>
          <w:sz w:val="28"/>
          <w:szCs w:val="28"/>
          <w:lang w:val="uk-UA"/>
        </w:rPr>
      </w:pPr>
      <w:r w:rsidRPr="00583DC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23</w:t>
      </w:r>
      <w:r w:rsidRPr="00583D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жовтня </w:t>
      </w:r>
      <w:r w:rsidRPr="00583DC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</w:t>
      </w:r>
      <w:r w:rsidRPr="00583DCC">
        <w:rPr>
          <w:sz w:val="28"/>
          <w:szCs w:val="28"/>
          <w:lang w:val="uk-UA"/>
        </w:rPr>
        <w:t xml:space="preserve"> року</w:t>
      </w:r>
    </w:p>
    <w:p w:rsidR="00157D26" w:rsidRPr="001744F8" w:rsidRDefault="00157D26" w:rsidP="00F5601C">
      <w:pPr>
        <w:rPr>
          <w:sz w:val="16"/>
          <w:szCs w:val="16"/>
          <w:lang w:val="uk-UA"/>
        </w:rPr>
      </w:pPr>
    </w:p>
    <w:p w:rsidR="00157D26" w:rsidRDefault="00157D26" w:rsidP="00F5601C">
      <w:pPr>
        <w:rPr>
          <w:b/>
          <w:sz w:val="28"/>
          <w:szCs w:val="28"/>
          <w:lang w:val="uk-UA"/>
        </w:rPr>
      </w:pPr>
      <w:r w:rsidRPr="000C6EBD">
        <w:rPr>
          <w:b/>
          <w:sz w:val="28"/>
          <w:szCs w:val="28"/>
          <w:lang w:val="uk-UA"/>
        </w:rPr>
        <w:t xml:space="preserve">Про внесення змін до районної Програми </w:t>
      </w:r>
    </w:p>
    <w:p w:rsidR="00157D26" w:rsidRDefault="00157D26" w:rsidP="00F5601C">
      <w:pPr>
        <w:rPr>
          <w:b/>
          <w:sz w:val="28"/>
          <w:szCs w:val="28"/>
          <w:lang w:val="uk-UA"/>
        </w:rPr>
      </w:pPr>
      <w:r w:rsidRPr="000C6EBD">
        <w:rPr>
          <w:b/>
          <w:sz w:val="28"/>
          <w:szCs w:val="28"/>
          <w:lang w:val="uk-UA"/>
        </w:rPr>
        <w:t xml:space="preserve">забезпечення доступності населення Чутівського </w:t>
      </w:r>
    </w:p>
    <w:p w:rsidR="00157D26" w:rsidRDefault="00157D26" w:rsidP="00F5601C">
      <w:pPr>
        <w:rPr>
          <w:b/>
          <w:sz w:val="28"/>
          <w:szCs w:val="28"/>
          <w:lang w:val="uk-UA"/>
        </w:rPr>
      </w:pPr>
      <w:r w:rsidRPr="000C6EBD">
        <w:rPr>
          <w:b/>
          <w:sz w:val="28"/>
          <w:szCs w:val="28"/>
          <w:lang w:val="uk-UA"/>
        </w:rPr>
        <w:t xml:space="preserve">району до надання адміністративних послуг на </w:t>
      </w:r>
    </w:p>
    <w:p w:rsidR="00157D26" w:rsidRDefault="00157D26" w:rsidP="00F5601C">
      <w:pPr>
        <w:rPr>
          <w:b/>
          <w:sz w:val="28"/>
          <w:szCs w:val="28"/>
          <w:lang w:val="uk-UA"/>
        </w:rPr>
      </w:pPr>
      <w:r w:rsidRPr="000C6EBD">
        <w:rPr>
          <w:b/>
          <w:sz w:val="28"/>
          <w:szCs w:val="28"/>
          <w:lang w:val="uk-UA"/>
        </w:rPr>
        <w:t>2015-2016 роки, затвердженої рішенням 36 сесії</w:t>
      </w:r>
      <w:r>
        <w:rPr>
          <w:b/>
          <w:sz w:val="28"/>
          <w:szCs w:val="28"/>
          <w:lang w:val="uk-UA"/>
        </w:rPr>
        <w:t>,</w:t>
      </w:r>
    </w:p>
    <w:p w:rsidR="00157D26" w:rsidRPr="000C6EBD" w:rsidRDefault="00157D26" w:rsidP="00F5601C">
      <w:pPr>
        <w:rPr>
          <w:b/>
          <w:sz w:val="28"/>
          <w:szCs w:val="28"/>
          <w:lang w:val="uk-UA"/>
        </w:rPr>
      </w:pPr>
      <w:r w:rsidRPr="000C6EBD">
        <w:rPr>
          <w:b/>
          <w:sz w:val="28"/>
          <w:szCs w:val="28"/>
          <w:lang w:val="uk-UA"/>
        </w:rPr>
        <w:t>Чутівської районної ради VI скликання від 28.04.2015</w:t>
      </w:r>
    </w:p>
    <w:p w:rsidR="00157D26" w:rsidRPr="001744F8" w:rsidRDefault="00157D26" w:rsidP="00F5601C">
      <w:pPr>
        <w:rPr>
          <w:b/>
          <w:sz w:val="16"/>
          <w:szCs w:val="16"/>
          <w:lang w:val="uk-UA"/>
        </w:rPr>
      </w:pPr>
    </w:p>
    <w:p w:rsidR="00157D26" w:rsidRPr="00CF644E" w:rsidRDefault="00157D26" w:rsidP="00CF644E">
      <w:pPr>
        <w:ind w:firstLine="708"/>
        <w:jc w:val="both"/>
        <w:rPr>
          <w:sz w:val="24"/>
          <w:szCs w:val="24"/>
          <w:lang w:val="uk-UA"/>
        </w:rPr>
      </w:pPr>
      <w:r w:rsidRPr="0072472F">
        <w:rPr>
          <w:sz w:val="28"/>
          <w:szCs w:val="28"/>
          <w:lang w:val="uk-UA"/>
        </w:rPr>
        <w:t>Відповідно до статті</w:t>
      </w:r>
      <w:r>
        <w:rPr>
          <w:sz w:val="28"/>
          <w:szCs w:val="28"/>
          <w:lang w:val="uk-UA"/>
        </w:rPr>
        <w:t xml:space="preserve"> 43 Закону України «Про місцеве самоврядування в Україні</w:t>
      </w:r>
      <w:r w:rsidRPr="0072472F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з метою забезпечення населенню району належного доступу до отримання адміністративних послуг на 2015-2016 роки, </w:t>
      </w:r>
    </w:p>
    <w:p w:rsidR="00157D26" w:rsidRPr="00CF644E" w:rsidRDefault="00157D26" w:rsidP="00CF644E">
      <w:pPr>
        <w:pStyle w:val="BodyText"/>
        <w:spacing w:after="0"/>
        <w:ind w:left="2124" w:firstLine="708"/>
        <w:rPr>
          <w:b/>
          <w:lang w:val="uk-UA"/>
        </w:rPr>
      </w:pPr>
    </w:p>
    <w:p w:rsidR="00157D26" w:rsidRDefault="00157D26" w:rsidP="00CF644E">
      <w:pPr>
        <w:pStyle w:val="BodyText"/>
        <w:spacing w:after="0"/>
        <w:ind w:left="2124" w:firstLine="708"/>
        <w:rPr>
          <w:sz w:val="24"/>
          <w:szCs w:val="24"/>
          <w:lang w:val="uk-UA"/>
        </w:rPr>
      </w:pPr>
      <w:r w:rsidRPr="00CF644E">
        <w:rPr>
          <w:b/>
          <w:sz w:val="28"/>
          <w:szCs w:val="28"/>
          <w:lang w:val="uk-UA"/>
        </w:rPr>
        <w:t>РАЙОННА РАДА ВИРІШИЛА</w:t>
      </w:r>
      <w:r w:rsidRPr="00CF644E">
        <w:rPr>
          <w:sz w:val="28"/>
          <w:szCs w:val="28"/>
          <w:lang w:val="uk-UA"/>
        </w:rPr>
        <w:t>:</w:t>
      </w:r>
    </w:p>
    <w:p w:rsidR="00157D26" w:rsidRPr="00CF644E" w:rsidRDefault="00157D26" w:rsidP="006C3F24">
      <w:pPr>
        <w:pStyle w:val="BodyText"/>
        <w:spacing w:after="0"/>
        <w:ind w:left="2124" w:firstLine="708"/>
        <w:rPr>
          <w:sz w:val="24"/>
          <w:szCs w:val="24"/>
          <w:lang w:val="uk-UA"/>
        </w:rPr>
      </w:pPr>
    </w:p>
    <w:p w:rsidR="00157D26" w:rsidRDefault="00157D26" w:rsidP="000C6EBD">
      <w:pPr>
        <w:jc w:val="both"/>
        <w:rPr>
          <w:sz w:val="28"/>
          <w:szCs w:val="28"/>
          <w:lang w:val="uk-UA"/>
        </w:rPr>
      </w:pPr>
      <w:r w:rsidRPr="00CF644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1. Внести зміни до </w:t>
      </w:r>
      <w:r w:rsidRPr="000C6EBD">
        <w:rPr>
          <w:sz w:val="28"/>
          <w:szCs w:val="28"/>
          <w:lang w:val="uk-UA"/>
        </w:rPr>
        <w:t>районної Програми забезпечення доступності населення Чутівського району до надання адміністративних послуг на 2015-2016 роки,</w:t>
      </w:r>
      <w:r>
        <w:rPr>
          <w:sz w:val="28"/>
          <w:szCs w:val="28"/>
          <w:lang w:val="uk-UA"/>
        </w:rPr>
        <w:t xml:space="preserve"> затвердженої рішенням 36 сесії</w:t>
      </w:r>
      <w:r w:rsidRPr="000C6EB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0C6EBD">
        <w:rPr>
          <w:sz w:val="28"/>
          <w:szCs w:val="28"/>
          <w:lang w:val="uk-UA"/>
        </w:rPr>
        <w:t>Чутівської районної ради VI скликання від 28.04.2015</w:t>
      </w:r>
      <w:r>
        <w:rPr>
          <w:sz w:val="28"/>
          <w:szCs w:val="28"/>
          <w:lang w:val="uk-UA"/>
        </w:rPr>
        <w:t>, а саме:</w:t>
      </w:r>
    </w:p>
    <w:p w:rsidR="00157D26" w:rsidRDefault="00157D26" w:rsidP="000C6E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в ІІІ розділі Фінансове забезпечення в третьому абзаці речення «Ремонт приміщення ЦНАПу – 20 000 грн.» замінити реченням «Ремонт приміщення ЦНАПу – 70 000 грн.».</w:t>
      </w:r>
    </w:p>
    <w:p w:rsidR="00157D26" w:rsidRDefault="00157D26" w:rsidP="000C6E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 графі «Всього» виправити цифру  68,518 на 118,518». </w:t>
      </w:r>
    </w:p>
    <w:p w:rsidR="00157D26" w:rsidRPr="00994FCB" w:rsidRDefault="00157D26" w:rsidP="00994F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2. В рішенні 38 сесії Чутівської районної ради </w:t>
      </w:r>
      <w:r>
        <w:rPr>
          <w:sz w:val="28"/>
          <w:szCs w:val="28"/>
          <w:lang w:val="en-US"/>
        </w:rPr>
        <w:t>VI</w:t>
      </w:r>
      <w:r w:rsidRPr="00994F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скликання від 29.09.2015 </w:t>
      </w:r>
      <w:r w:rsidRPr="00994FCB">
        <w:rPr>
          <w:sz w:val="28"/>
          <w:szCs w:val="28"/>
          <w:lang w:val="uk-UA"/>
        </w:rPr>
        <w:t>«Про внесення змін до районної Програми забезпечення доступності населення Чутівського району до надання адміністративних послуг на 2015-2016 роки, затвердженої рішенням 36 сесії,</w:t>
      </w:r>
      <w:r>
        <w:rPr>
          <w:sz w:val="28"/>
          <w:szCs w:val="28"/>
          <w:lang w:val="uk-UA"/>
        </w:rPr>
        <w:t xml:space="preserve"> </w:t>
      </w:r>
      <w:r w:rsidRPr="00994FCB">
        <w:rPr>
          <w:sz w:val="28"/>
          <w:szCs w:val="28"/>
          <w:lang w:val="uk-UA"/>
        </w:rPr>
        <w:t>Чутівської районної ради VI скликання від 28.04.2015»</w:t>
      </w:r>
      <w:r>
        <w:rPr>
          <w:sz w:val="28"/>
          <w:szCs w:val="28"/>
          <w:lang w:val="uk-UA"/>
        </w:rPr>
        <w:t xml:space="preserve"> вислови «речення «Ремонт приміщення ЦНАПу – 15 000 грн.» замінити реченням «Ремонт приміщення ЦНАПу – 20 000 грн.» та «В графі «Всього» виправити цифру 62,6 на 68,518»  визнати такими, що втратили чинність.</w:t>
      </w:r>
    </w:p>
    <w:p w:rsidR="00157D26" w:rsidRPr="00CF644E" w:rsidRDefault="00157D26" w:rsidP="00F5601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F644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Організацію</w:t>
      </w:r>
      <w:r w:rsidRPr="00CF644E">
        <w:rPr>
          <w:sz w:val="28"/>
          <w:szCs w:val="28"/>
          <w:lang w:val="uk-UA"/>
        </w:rPr>
        <w:t xml:space="preserve"> виконання цього рішення покласти на </w:t>
      </w:r>
      <w:r>
        <w:rPr>
          <w:sz w:val="28"/>
          <w:szCs w:val="28"/>
          <w:lang w:val="uk-UA"/>
        </w:rPr>
        <w:t xml:space="preserve">керівника Центру надання адміністративних послуг при Чутівській </w:t>
      </w:r>
      <w:r w:rsidRPr="00F1638F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 xml:space="preserve">, координацію – на </w:t>
      </w:r>
      <w:r w:rsidRPr="00CF644E">
        <w:rPr>
          <w:sz w:val="28"/>
          <w:szCs w:val="28"/>
          <w:lang w:val="uk-UA"/>
        </w:rPr>
        <w:t>заступника голови райдержадміністрації.</w:t>
      </w:r>
    </w:p>
    <w:p w:rsidR="00157D26" w:rsidRDefault="00157D26" w:rsidP="00F5601C">
      <w:pPr>
        <w:pStyle w:val="Heading2"/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</w:pPr>
    </w:p>
    <w:p w:rsidR="00157D26" w:rsidRPr="00CF644E" w:rsidRDefault="00157D26" w:rsidP="00F5601C">
      <w:pPr>
        <w:pStyle w:val="Heading2"/>
        <w:rPr>
          <w:b w:val="0"/>
          <w:lang w:val="uk-UA"/>
        </w:rPr>
      </w:pPr>
      <w:r w:rsidRPr="00CF644E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>Заступник голови районної ради                                                        В. Калаур</w:t>
      </w:r>
    </w:p>
    <w:p w:rsidR="00157D26" w:rsidRPr="00CF644E" w:rsidRDefault="00157D26">
      <w:pPr>
        <w:rPr>
          <w:lang w:val="uk-UA"/>
        </w:rPr>
      </w:pPr>
    </w:p>
    <w:sectPr w:rsidR="00157D26" w:rsidRPr="00CF644E" w:rsidSect="001744F8">
      <w:pgSz w:w="11906" w:h="16838"/>
      <w:pgMar w:top="360" w:right="74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F2E"/>
    <w:multiLevelType w:val="hybridMultilevel"/>
    <w:tmpl w:val="7348F198"/>
    <w:lvl w:ilvl="0" w:tplc="1C8CAC3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07609E2"/>
    <w:multiLevelType w:val="hybridMultilevel"/>
    <w:tmpl w:val="F6A852B4"/>
    <w:lvl w:ilvl="0" w:tplc="C0726B18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01C"/>
    <w:rsid w:val="00061C48"/>
    <w:rsid w:val="00067A16"/>
    <w:rsid w:val="000A21F5"/>
    <w:rsid w:val="000B2659"/>
    <w:rsid w:val="000C6EBD"/>
    <w:rsid w:val="000D71CB"/>
    <w:rsid w:val="0013286F"/>
    <w:rsid w:val="001329C9"/>
    <w:rsid w:val="00132CAD"/>
    <w:rsid w:val="00132FDD"/>
    <w:rsid w:val="0014198B"/>
    <w:rsid w:val="00157D26"/>
    <w:rsid w:val="001744F8"/>
    <w:rsid w:val="002833E9"/>
    <w:rsid w:val="00284EE0"/>
    <w:rsid w:val="002D5F88"/>
    <w:rsid w:val="002E7AA1"/>
    <w:rsid w:val="00325E8C"/>
    <w:rsid w:val="00393CD2"/>
    <w:rsid w:val="003954CE"/>
    <w:rsid w:val="003F1E41"/>
    <w:rsid w:val="004230CC"/>
    <w:rsid w:val="00436C2D"/>
    <w:rsid w:val="004372E7"/>
    <w:rsid w:val="00450970"/>
    <w:rsid w:val="00494304"/>
    <w:rsid w:val="004E375E"/>
    <w:rsid w:val="004F4248"/>
    <w:rsid w:val="0054122F"/>
    <w:rsid w:val="00546EDB"/>
    <w:rsid w:val="005512B3"/>
    <w:rsid w:val="00583D2D"/>
    <w:rsid w:val="00583DCC"/>
    <w:rsid w:val="005C1F10"/>
    <w:rsid w:val="005E64B2"/>
    <w:rsid w:val="005F2680"/>
    <w:rsid w:val="00621EA4"/>
    <w:rsid w:val="00622E45"/>
    <w:rsid w:val="00642941"/>
    <w:rsid w:val="00663B3F"/>
    <w:rsid w:val="006A25E5"/>
    <w:rsid w:val="006C3F24"/>
    <w:rsid w:val="006D5F24"/>
    <w:rsid w:val="006E4308"/>
    <w:rsid w:val="006F3AA5"/>
    <w:rsid w:val="0072472F"/>
    <w:rsid w:val="007362D6"/>
    <w:rsid w:val="00745849"/>
    <w:rsid w:val="0075189E"/>
    <w:rsid w:val="00792BC5"/>
    <w:rsid w:val="0079710D"/>
    <w:rsid w:val="007A7CBB"/>
    <w:rsid w:val="007B51A0"/>
    <w:rsid w:val="00804FCC"/>
    <w:rsid w:val="008157B5"/>
    <w:rsid w:val="00883CEB"/>
    <w:rsid w:val="008A767E"/>
    <w:rsid w:val="008F3B21"/>
    <w:rsid w:val="00925C00"/>
    <w:rsid w:val="00973EA9"/>
    <w:rsid w:val="00994FCB"/>
    <w:rsid w:val="009E5092"/>
    <w:rsid w:val="00A12DE1"/>
    <w:rsid w:val="00A501B3"/>
    <w:rsid w:val="00A54262"/>
    <w:rsid w:val="00A651A8"/>
    <w:rsid w:val="00A8415E"/>
    <w:rsid w:val="00A85807"/>
    <w:rsid w:val="00AC47C4"/>
    <w:rsid w:val="00AE0C1C"/>
    <w:rsid w:val="00B02329"/>
    <w:rsid w:val="00B05C41"/>
    <w:rsid w:val="00B76B1B"/>
    <w:rsid w:val="00BB2734"/>
    <w:rsid w:val="00BC2D42"/>
    <w:rsid w:val="00BC4D11"/>
    <w:rsid w:val="00BE157F"/>
    <w:rsid w:val="00BE16EC"/>
    <w:rsid w:val="00BF12D3"/>
    <w:rsid w:val="00C209AF"/>
    <w:rsid w:val="00C54503"/>
    <w:rsid w:val="00CB68A9"/>
    <w:rsid w:val="00CE6DCE"/>
    <w:rsid w:val="00CF644E"/>
    <w:rsid w:val="00D12598"/>
    <w:rsid w:val="00D4513C"/>
    <w:rsid w:val="00D4517D"/>
    <w:rsid w:val="00D62A56"/>
    <w:rsid w:val="00D74B9D"/>
    <w:rsid w:val="00DB157C"/>
    <w:rsid w:val="00DC0529"/>
    <w:rsid w:val="00DD5C6E"/>
    <w:rsid w:val="00DE4698"/>
    <w:rsid w:val="00E0431A"/>
    <w:rsid w:val="00ED1CD8"/>
    <w:rsid w:val="00EF5A15"/>
    <w:rsid w:val="00F03AA7"/>
    <w:rsid w:val="00F1638F"/>
    <w:rsid w:val="00F2265C"/>
    <w:rsid w:val="00F411A1"/>
    <w:rsid w:val="00F5601C"/>
    <w:rsid w:val="00F9044C"/>
    <w:rsid w:val="00F92A83"/>
    <w:rsid w:val="00F96F64"/>
    <w:rsid w:val="00FD564B"/>
    <w:rsid w:val="00FE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1C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60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601C"/>
    <w:pPr>
      <w:keepNext/>
      <w:ind w:firstLine="720"/>
      <w:jc w:val="center"/>
      <w:outlineLvl w:val="3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5601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5601C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F560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601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560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6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01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290</Words>
  <Characters>1659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</dc:creator>
  <cp:keywords/>
  <dc:description/>
  <cp:lastModifiedBy>Paradise</cp:lastModifiedBy>
  <cp:revision>7</cp:revision>
  <cp:lastPrinted>2015-10-16T10:16:00Z</cp:lastPrinted>
  <dcterms:created xsi:type="dcterms:W3CDTF">2015-10-16T10:36:00Z</dcterms:created>
  <dcterms:modified xsi:type="dcterms:W3CDTF">2015-10-22T11:02:00Z</dcterms:modified>
</cp:coreProperties>
</file>