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3" w:rsidRDefault="00044873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 w:rsidRPr="00D9116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4" o:title=""/>
          </v:shape>
        </w:pict>
      </w:r>
    </w:p>
    <w:p w:rsidR="00044873" w:rsidRDefault="00044873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44873" w:rsidRDefault="00044873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044873" w:rsidRDefault="00044873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044873" w:rsidRDefault="00044873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(Тридцять восьма сесія  районної ради VІ  скликання)</w:t>
      </w:r>
    </w:p>
    <w:p w:rsidR="00044873" w:rsidRDefault="00044873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44873" w:rsidRDefault="00044873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044873" w:rsidRDefault="00044873" w:rsidP="00104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044873" w:rsidRDefault="00044873" w:rsidP="00104D7B">
      <w:pPr>
        <w:rPr>
          <w:sz w:val="28"/>
          <w:szCs w:val="28"/>
          <w:lang w:val="uk-UA"/>
        </w:rPr>
      </w:pPr>
    </w:p>
    <w:p w:rsidR="00044873" w:rsidRDefault="00044873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 вересня 2015 року</w:t>
      </w:r>
    </w:p>
    <w:p w:rsidR="00044873" w:rsidRDefault="00044873" w:rsidP="00104D7B">
      <w:pPr>
        <w:rPr>
          <w:b/>
          <w:sz w:val="28"/>
          <w:lang w:val="uk-UA"/>
        </w:rPr>
      </w:pPr>
    </w:p>
    <w:p w:rsidR="00044873" w:rsidRDefault="00044873" w:rsidP="00B706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передачу в строкове  </w:t>
      </w:r>
    </w:p>
    <w:p w:rsidR="00044873" w:rsidRDefault="00044873" w:rsidP="00B706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платне користування Чутівській районній </w:t>
      </w:r>
    </w:p>
    <w:p w:rsidR="00044873" w:rsidRDefault="00044873" w:rsidP="00B706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територіальній виборчій комісії приміщень </w:t>
      </w:r>
    </w:p>
    <w:p w:rsidR="00044873" w:rsidRDefault="00044873" w:rsidP="00B706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розташованих за адресою: смт. Чутове, вул. Леніна, 4</w:t>
      </w:r>
    </w:p>
    <w:p w:rsidR="00044873" w:rsidRDefault="00044873" w:rsidP="00104D7B">
      <w:pPr>
        <w:rPr>
          <w:sz w:val="28"/>
          <w:szCs w:val="28"/>
          <w:lang w:val="uk-UA"/>
        </w:rPr>
      </w:pPr>
    </w:p>
    <w:p w:rsidR="00044873" w:rsidRDefault="00044873" w:rsidP="00104D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Керуючись статтями 43, 60 Закону України «Про місцеве самоврядування в Україні», статтею 73 Закону України «Про місцеві вибори», статтею 22 Закону України «Про оренду державного та комунального майна»,  Порядком передачі в оренду майна спільної власності територіальних громад Чутівського району, затвердженого рішенням позачергової десятої сесії Чутівської районної ради п’ятого скликання від 24 квітня 2007 року,</w:t>
      </w:r>
    </w:p>
    <w:p w:rsidR="00044873" w:rsidRDefault="00044873" w:rsidP="00104D7B">
      <w:pPr>
        <w:jc w:val="both"/>
        <w:rPr>
          <w:sz w:val="28"/>
          <w:szCs w:val="28"/>
          <w:lang w:val="uk-UA"/>
        </w:rPr>
      </w:pPr>
    </w:p>
    <w:p w:rsidR="00044873" w:rsidRDefault="00044873" w:rsidP="00104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РАЙОННА  РАДА  ВИРІШИЛА:</w:t>
      </w:r>
    </w:p>
    <w:p w:rsidR="00044873" w:rsidRDefault="00044873" w:rsidP="00104D7B">
      <w:pPr>
        <w:jc w:val="both"/>
        <w:rPr>
          <w:sz w:val="28"/>
          <w:szCs w:val="28"/>
          <w:lang w:val="uk-UA"/>
        </w:rPr>
      </w:pPr>
    </w:p>
    <w:p w:rsidR="00044873" w:rsidRDefault="00044873" w:rsidP="007165AA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дозвіл районній раді на передачу в строкове платне користування Чутівській районній територіальній виборчій комісії приміщення № 75, загальною площею 10, 9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 на третьому поверсі адмінбудинку, розташованого за адресою: смт. Чутове, вул. Леніна, 4. </w:t>
      </w:r>
    </w:p>
    <w:p w:rsidR="00044873" w:rsidRDefault="00044873" w:rsidP="007165AA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дозвіл комунальному підприємству «Архітектурно-планувальне бюро Чутівського району» на передачу в суборенду Чутівській районній територіальній виборчій комісії приміщення № 13 (77) загальною площею 16,8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на третьому поверсі адмінбудинку, розташованого за адресою: смт. Чутове, вул. Леніна, 4.</w:t>
      </w:r>
    </w:p>
    <w:p w:rsidR="00044873" w:rsidRPr="00423F74" w:rsidRDefault="00044873" w:rsidP="007165AA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рішення покласти на відділ забезпечення управління майном спільної власності територіальних громад району. </w:t>
      </w:r>
    </w:p>
    <w:p w:rsidR="00044873" w:rsidRDefault="00044873" w:rsidP="004A500A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44873" w:rsidRDefault="00044873" w:rsidP="004A500A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</w:p>
    <w:p w:rsidR="00044873" w:rsidRDefault="00044873" w:rsidP="004A500A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</w:p>
    <w:p w:rsidR="00044873" w:rsidRDefault="00044873" w:rsidP="00104D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 районної ради                                                  В.Калаур</w:t>
      </w:r>
    </w:p>
    <w:p w:rsidR="00044873" w:rsidRDefault="00044873" w:rsidP="00104D7B">
      <w:pPr>
        <w:rPr>
          <w:lang w:val="uk-UA"/>
        </w:rPr>
      </w:pPr>
    </w:p>
    <w:p w:rsidR="00044873" w:rsidRPr="00142561" w:rsidRDefault="00044873">
      <w:pPr>
        <w:rPr>
          <w:lang w:val="uk-UA"/>
        </w:rPr>
      </w:pPr>
    </w:p>
    <w:sectPr w:rsidR="00044873" w:rsidRPr="00142561" w:rsidSect="0014256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D7B"/>
    <w:rsid w:val="00044873"/>
    <w:rsid w:val="00104D7B"/>
    <w:rsid w:val="00142561"/>
    <w:rsid w:val="00336C71"/>
    <w:rsid w:val="00423F74"/>
    <w:rsid w:val="004A1E0E"/>
    <w:rsid w:val="004A500A"/>
    <w:rsid w:val="00647048"/>
    <w:rsid w:val="007165AA"/>
    <w:rsid w:val="00790532"/>
    <w:rsid w:val="007A3A58"/>
    <w:rsid w:val="007B2076"/>
    <w:rsid w:val="007F4093"/>
    <w:rsid w:val="008E2C06"/>
    <w:rsid w:val="009037AC"/>
    <w:rsid w:val="00A63497"/>
    <w:rsid w:val="00A65644"/>
    <w:rsid w:val="00B10A77"/>
    <w:rsid w:val="00B70636"/>
    <w:rsid w:val="00CE7101"/>
    <w:rsid w:val="00D9116D"/>
    <w:rsid w:val="00DB1D9C"/>
    <w:rsid w:val="00DE7E9A"/>
    <w:rsid w:val="00E10C5B"/>
    <w:rsid w:val="00E96E0E"/>
    <w:rsid w:val="00EA12A5"/>
    <w:rsid w:val="00F47DF1"/>
    <w:rsid w:val="00FB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7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245</Words>
  <Characters>1399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Paradise</cp:lastModifiedBy>
  <cp:revision>13</cp:revision>
  <cp:lastPrinted>2015-09-23T12:36:00Z</cp:lastPrinted>
  <dcterms:created xsi:type="dcterms:W3CDTF">2015-07-02T13:56:00Z</dcterms:created>
  <dcterms:modified xsi:type="dcterms:W3CDTF">2015-09-28T12:04:00Z</dcterms:modified>
</cp:coreProperties>
</file>